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6B5AA01D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275C78">
              <w:rPr>
                <w:lang w:val="en-US"/>
              </w:rPr>
              <w:t>05</w:t>
            </w:r>
            <w:r>
              <w:rPr>
                <w:lang w:val="en-US"/>
              </w:rPr>
              <w:t>.</w:t>
            </w:r>
            <w:r w:rsidR="00275C78">
              <w:rPr>
                <w:lang w:val="en-US"/>
              </w:rPr>
              <w:t>11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354E8EC8" w:rsidR="00BB71DA" w:rsidRPr="00B437CB" w:rsidRDefault="00275C78" w:rsidP="006E1BBB">
            <w:pPr>
              <w:pStyle w:val="DocumentMetadata"/>
              <w:jc w:val="right"/>
            </w:pPr>
            <w:r>
              <w:rPr>
                <w:lang w:val="en-US"/>
              </w:rPr>
              <w:t xml:space="preserve">11 May </w:t>
            </w:r>
            <w:r w:rsidR="00BB71DA">
              <w:rPr>
                <w:lang w:val="en-US"/>
              </w:rPr>
              <w:t>201</w:t>
            </w:r>
            <w:r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1"/>
      <w:bookmarkEnd w:id="2"/>
    </w:p>
    <w:p w14:paraId="0968BC2B" w14:textId="77777777" w:rsidR="00FD75CA" w:rsidRPr="006E7255" w:rsidRDefault="00FD75CA" w:rsidP="00FD75CA">
      <w:pPr>
        <w:pStyle w:val="Heading3"/>
      </w:pPr>
      <w:bookmarkStart w:id="3" w:name="_Toc146460772"/>
      <w:r w:rsidRPr="006E7255"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D49795A" w:rsidR="00900E01" w:rsidRPr="006E7255" w:rsidRDefault="00900E01" w:rsidP="00900E0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6C123D3" w:rsidR="00900E01" w:rsidRPr="006E7255" w:rsidRDefault="00900E01" w:rsidP="00900E01">
            <w:pPr>
              <w:pStyle w:val="NoSpacing"/>
              <w:jc w:val="right"/>
            </w:pPr>
            <w:r>
              <w:t>09 Oct 2014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8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lastRenderedPageBreak/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1" w:name="_Toc146460777"/>
      <w:bookmarkStart w:id="12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4987DBAE" w:rsidR="0025133D" w:rsidRPr="006E7255" w:rsidRDefault="004C1F49" w:rsidP="007E5384">
            <w:pPr>
              <w:pStyle w:val="NoSpacing"/>
              <w:jc w:val="right"/>
            </w:pPr>
            <w: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003310BE" w:rsidR="0025133D" w:rsidRPr="006E7255" w:rsidRDefault="004C1F49" w:rsidP="007E5384">
            <w:pPr>
              <w:pStyle w:val="NoSpacing"/>
              <w:jc w:val="right"/>
            </w:pPr>
            <w:r>
              <w:t>15 Jun 2014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3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3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28592970" w:rsidR="0025133D" w:rsidRPr="006E7255" w:rsidRDefault="004C1F49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F976D5F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4" w:name="OLE_LINK3"/>
            <w:bookmarkStart w:id="15" w:name="OLE_LINK4"/>
            <w:r>
              <w:t>Fox Archers</w:t>
            </w:r>
            <w:bookmarkEnd w:id="14"/>
            <w:bookmarkEnd w:id="15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25133D" w:rsidRPr="006E7255" w:rsidRDefault="004C1F49" w:rsidP="007E5384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62442ABD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25133D" w:rsidRPr="006E7255" w:rsidRDefault="004C1F49" w:rsidP="007E5384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FB860DC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bookmarkStart w:id="16" w:name="OLE_LINK1"/>
            <w:bookmarkStart w:id="17" w:name="OLE_LINK2"/>
            <w:r w:rsidRPr="006E7255">
              <w:t>Miss E. Eyers</w:t>
            </w:r>
            <w:bookmarkEnd w:id="16"/>
            <w:bookmarkEnd w:id="17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25133D" w:rsidRPr="006E7255" w:rsidRDefault="00FD56CC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25133D" w:rsidRPr="006E7255" w:rsidRDefault="00FD56CC" w:rsidP="007E5384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133DFD99" w:rsidR="0025133D" w:rsidRPr="006E7255" w:rsidRDefault="00FD56CC" w:rsidP="007E5384">
            <w:pPr>
              <w:pStyle w:val="NoSpacing"/>
              <w:jc w:val="right"/>
            </w:pPr>
            <w:r>
              <w:t>27 Sep 2014</w:t>
            </w:r>
          </w:p>
        </w:tc>
      </w:tr>
      <w:tr w:rsidR="0025133D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25133D" w:rsidRPr="006E7255" w:rsidRDefault="004C1F49" w:rsidP="007E538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3710ADD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25133D" w:rsidRPr="006E7255" w:rsidRDefault="004C1F49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A300441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68B50AED" w:rsidR="0025133D" w:rsidRPr="006E7255" w:rsidRDefault="004C1F49" w:rsidP="007E5384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5AFD3733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1"/>
      <w:bookmarkEnd w:id="12"/>
    </w:p>
    <w:p w14:paraId="0968C0B4" w14:textId="77777777" w:rsidR="00FD75CA" w:rsidRPr="006E7255" w:rsidRDefault="00FD75CA" w:rsidP="00FD75CA">
      <w:pPr>
        <w:pStyle w:val="Heading3"/>
      </w:pPr>
      <w:bookmarkStart w:id="18" w:name="_Toc146460778"/>
      <w:r w:rsidRPr="006E7255">
        <w:t>Ladies - Senior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>Miss F. Squillaci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E70F2B" w:rsidRPr="006E7255" w:rsidRDefault="00275C78" w:rsidP="006420F2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E70F2B" w:rsidRPr="006E7255" w:rsidRDefault="00275C78" w:rsidP="006420F2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3EEA3C24" w:rsidR="00E70F2B" w:rsidRPr="006E7255" w:rsidRDefault="00275C78" w:rsidP="007E5384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3B120706" w:rsidR="00E70F2B" w:rsidRPr="006E7255" w:rsidRDefault="00275C78" w:rsidP="007E5384">
            <w:pPr>
              <w:pStyle w:val="NoSpacing"/>
              <w:jc w:val="right"/>
            </w:pPr>
            <w:r>
              <w:t>08 Feb 2015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E70F2B" w:rsidRPr="006E7255" w:rsidRDefault="00E70F2B" w:rsidP="007E5384">
            <w:pPr>
              <w:pStyle w:val="NoSpacing"/>
              <w:jc w:val="right"/>
            </w:pPr>
            <w:r w:rsidRPr="006E7255">
              <w:t>22</w:t>
            </w:r>
            <w:r w:rsidR="008639FE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E70F2B" w:rsidRPr="006E7255" w:rsidRDefault="008639FE" w:rsidP="007E5384">
            <w:pPr>
              <w:pStyle w:val="NoSpacing"/>
              <w:jc w:val="right"/>
            </w:pPr>
            <w:r>
              <w:t>28 Dec 2014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9" w:name="_Toc146460779"/>
      <w:r w:rsidRPr="006E7255">
        <w:t>Gentlemen - Senior</w:t>
      </w:r>
      <w:bookmarkEnd w:id="1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0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0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1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1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2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22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23" w:name="_Toc146460819"/>
      <w:bookmarkStart w:id="24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5" w:name="_Toc146460821"/>
      <w:r w:rsidRPr="006E7255">
        <w:t>Ladies - Senior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23"/>
      <w:bookmarkEnd w:id="2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>ArcheryGB, Lilleshall National Sports Centre, nr Newport, Shropshire  TF10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1615B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68BC12"/>
  <w15:docId w15:val="{82772867-1154-4DBF-A9DA-02A87E8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FF50-3332-41F0-8453-144F386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68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18</cp:revision>
  <cp:lastPrinted>2014-02-25T00:33:00Z</cp:lastPrinted>
  <dcterms:created xsi:type="dcterms:W3CDTF">2014-09-16T22:15:00Z</dcterms:created>
  <dcterms:modified xsi:type="dcterms:W3CDTF">2015-05-12T21:22:00Z</dcterms:modified>
</cp:coreProperties>
</file>